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3334" w14:textId="77777777" w:rsidR="00A07121" w:rsidRDefault="00A07121"/>
    <w:tbl>
      <w:tblPr>
        <w:tblW w:w="5000" w:type="pct"/>
        <w:tblBorders>
          <w:bottom w:val="single" w:sz="4" w:space="0" w:color="auto"/>
        </w:tblBorders>
        <w:tblCellMar>
          <w:left w:w="0" w:type="dxa"/>
          <w:right w:w="0" w:type="dxa"/>
        </w:tblCellMar>
        <w:tblLook w:val="04A0" w:firstRow="1" w:lastRow="0" w:firstColumn="1" w:lastColumn="0" w:noHBand="0" w:noVBand="1"/>
        <w:tblDescription w:val="Doctors' names"/>
      </w:tblPr>
      <w:tblGrid>
        <w:gridCol w:w="5400"/>
        <w:gridCol w:w="5400"/>
      </w:tblGrid>
      <w:tr w:rsidR="00D35168" w14:paraId="1EE274BA" w14:textId="77777777">
        <w:tc>
          <w:tcPr>
            <w:tcW w:w="5400" w:type="dxa"/>
            <w:vAlign w:val="bottom"/>
          </w:tcPr>
          <w:p w14:paraId="507C2835" w14:textId="77777777" w:rsidR="00D35168" w:rsidRDefault="00A07121">
            <w:r w:rsidRPr="00A07121">
              <w:rPr>
                <w:noProof/>
                <w:lang w:val="nl-NL" w:eastAsia="nl-NL"/>
              </w:rPr>
              <w:drawing>
                <wp:inline distT="0" distB="0" distL="0" distR="0" wp14:anchorId="374977B1" wp14:editId="18818D81">
                  <wp:extent cx="2047875" cy="466725"/>
                  <wp:effectExtent l="0" t="0" r="9525" b="9525"/>
                  <wp:docPr id="1" name="Picture 1" descr="C:\Users\Ro\Desktop\Wholisticpt.co\SmallWh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esktop\Wholisticpt.co\SmallWho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p>
          <w:p w14:paraId="461F5CAF" w14:textId="77777777" w:rsidR="00A07121" w:rsidRDefault="00A07121"/>
        </w:tc>
        <w:tc>
          <w:tcPr>
            <w:tcW w:w="5400" w:type="dxa"/>
          </w:tcPr>
          <w:p w14:paraId="3C3380D6" w14:textId="77777777" w:rsidR="00D35168" w:rsidRDefault="00DA789D">
            <w:pPr>
              <w:pStyle w:val="Rightalign"/>
            </w:pPr>
            <w:r>
              <w:t>Carolina Gu</w:t>
            </w:r>
            <w:r w:rsidR="00E93E78">
              <w:t>tierrez</w:t>
            </w:r>
          </w:p>
        </w:tc>
      </w:tr>
    </w:tbl>
    <w:p w14:paraId="70A4B505" w14:textId="77777777" w:rsidR="00D35168" w:rsidRDefault="002D5F96">
      <w:pPr>
        <w:pStyle w:val="NoSpacing"/>
      </w:pPr>
      <w:r>
        <w:t>665 Blackstone Street</w:t>
      </w:r>
      <w:r w:rsidR="00DA789D">
        <w:t xml:space="preserve"> | </w:t>
      </w:r>
      <w:r>
        <w:t>Minneola</w:t>
      </w:r>
      <w:r w:rsidR="00BA23F2">
        <w:t>, Florida 3471</w:t>
      </w:r>
      <w:r>
        <w:t>5</w:t>
      </w:r>
    </w:p>
    <w:p w14:paraId="79C17C85" w14:textId="77777777" w:rsidR="00D35168" w:rsidRDefault="00DA789D">
      <w:pPr>
        <w:pStyle w:val="NoSpacing"/>
      </w:pPr>
      <w:r>
        <w:t xml:space="preserve">Phone: </w:t>
      </w:r>
      <w:r w:rsidR="00BA23F2">
        <w:t>954-802-6330 |</w:t>
      </w:r>
      <w:r>
        <w:t xml:space="preserve"> </w:t>
      </w:r>
      <w:r w:rsidR="00BA23F2">
        <w:t>Carolina@wholisticPT.co</w:t>
      </w:r>
      <w:r>
        <w:t xml:space="preserve"> | </w:t>
      </w:r>
      <w:r w:rsidR="00BA23F2">
        <w:t>wholisticpt.co</w:t>
      </w:r>
    </w:p>
    <w:p w14:paraId="0ED2F653" w14:textId="77777777" w:rsidR="00D35168" w:rsidRDefault="00DA789D">
      <w:pPr>
        <w:pStyle w:val="Heading1"/>
        <w:spacing w:before="360"/>
        <w:jc w:val="center"/>
      </w:pPr>
      <w:r>
        <w:t>CANCELLATION POLICY</w:t>
      </w:r>
    </w:p>
    <w:p w14:paraId="4E40994E" w14:textId="77777777" w:rsidR="00DA789D" w:rsidRDefault="00DA789D" w:rsidP="00DA789D">
      <w:pPr>
        <w:jc w:val="both"/>
      </w:pPr>
      <w:r>
        <w:t xml:space="preserve">All treatments are by appointment only.  Patients are scheduled in advance depending on availability. </w:t>
      </w:r>
    </w:p>
    <w:p w14:paraId="1F46264C" w14:textId="77777777" w:rsidR="00DA789D" w:rsidRDefault="00DA789D" w:rsidP="00DA789D">
      <w:pPr>
        <w:jc w:val="both"/>
      </w:pPr>
      <w:r>
        <w:t>Patients are expected to arrive on time to all scheduled appointments, in cases where a patient is running late the recommendation is to call the office to notify.  The will be offer the option to keep the appointment and be seen for the allowable remaining time with the understanding they are still responsible for full payment.  Or to cancel, and be charged the cancellation fee of $50.</w:t>
      </w:r>
    </w:p>
    <w:p w14:paraId="6137E6BB" w14:textId="77777777" w:rsidR="00DA789D" w:rsidRDefault="00DA789D" w:rsidP="00DA789D">
      <w:pPr>
        <w:jc w:val="both"/>
      </w:pPr>
    </w:p>
    <w:p w14:paraId="389B8BD2" w14:textId="77777777" w:rsidR="00DA789D" w:rsidRDefault="00DA789D" w:rsidP="00DA789D">
      <w:pPr>
        <w:jc w:val="both"/>
      </w:pPr>
      <w:r>
        <w:t>The $50 cancellation fee will be applied cancellations that occur with less than 24 hour notice.  This fee is due in full prior to any further scheduling.</w:t>
      </w:r>
    </w:p>
    <w:p w14:paraId="424FC2BE" w14:textId="77777777" w:rsidR="00DA789D" w:rsidRDefault="00DA789D" w:rsidP="00DA789D">
      <w:pPr>
        <w:jc w:val="both"/>
      </w:pPr>
    </w:p>
    <w:p w14:paraId="08EEC97F" w14:textId="77777777" w:rsidR="00DA789D" w:rsidRDefault="00DA789D" w:rsidP="008F2E04">
      <w:pPr>
        <w:ind w:left="0"/>
        <w:jc w:val="both"/>
      </w:pPr>
      <w:r>
        <w:t>I understand and agree I am accountable to the above financial and cancellation policy.</w:t>
      </w:r>
    </w:p>
    <w:p w14:paraId="4BB4B1C7" w14:textId="77777777" w:rsidR="00DA789D" w:rsidRDefault="00000000" w:rsidP="00BA23F2">
      <w:pPr>
        <w:jc w:val="both"/>
      </w:pPr>
      <w:sdt>
        <w:sdtPr>
          <w:id w:val="1458601833"/>
          <w15:appearance w15:val="hidden"/>
          <w14:checkbox>
            <w14:checked w14:val="0"/>
            <w14:checkedState w14:val="00FE" w14:font="Wingdings"/>
            <w14:uncheckedState w14:val="00A8" w14:font="Wingdings"/>
          </w14:checkbox>
        </w:sdtPr>
        <w:sdtContent>
          <w:r w:rsidR="00DC0FCB">
            <w:sym w:font="Wingdings" w:char="F0A8"/>
          </w:r>
        </w:sdtContent>
      </w:sdt>
      <w:r w:rsidR="00BA23F2">
        <w:t xml:space="preserve"> Yes</w:t>
      </w:r>
      <w:r w:rsidR="00BA23F2">
        <w:tab/>
      </w:r>
      <w:sdt>
        <w:sdtPr>
          <w:id w:val="987356545"/>
          <w15:appearance w15:val="hidden"/>
          <w14:checkbox>
            <w14:checked w14:val="0"/>
            <w14:checkedState w14:val="00FE" w14:font="Wingdings"/>
            <w14:uncheckedState w14:val="00A8" w14:font="Wingdings"/>
          </w14:checkbox>
        </w:sdtPr>
        <w:sdtContent>
          <w:r w:rsidR="00BA23F2">
            <w:sym w:font="Wingdings" w:char="F0A8"/>
          </w:r>
        </w:sdtContent>
      </w:sdt>
      <w:r w:rsidR="00BA23F2">
        <w:t xml:space="preserve"> No</w:t>
      </w:r>
    </w:p>
    <w:p w14:paraId="6E14F250" w14:textId="77777777" w:rsidR="00BA23F2" w:rsidRPr="00DA789D" w:rsidRDefault="00BA23F2" w:rsidP="00BA23F2">
      <w:pPr>
        <w:jc w:val="both"/>
      </w:pPr>
    </w:p>
    <w:tbl>
      <w:tblPr>
        <w:tblW w:w="2851" w:type="pct"/>
        <w:tblBorders>
          <w:insideH w:val="single" w:sz="8" w:space="0" w:color="auto"/>
          <w:insideV w:val="single" w:sz="48" w:space="0" w:color="FFFFFF" w:themeColor="background1"/>
        </w:tblBorders>
        <w:tblCellMar>
          <w:left w:w="0" w:type="dxa"/>
          <w:right w:w="0" w:type="dxa"/>
        </w:tblCellMar>
        <w:tblLook w:val="04A0" w:firstRow="1" w:lastRow="0" w:firstColumn="1" w:lastColumn="0" w:noHBand="0" w:noVBand="1"/>
        <w:tblDescription w:val="Personal information"/>
      </w:tblPr>
      <w:tblGrid>
        <w:gridCol w:w="4256"/>
        <w:gridCol w:w="1902"/>
      </w:tblGrid>
      <w:tr w:rsidR="00BA23F2" w14:paraId="680A3CC4" w14:textId="77777777" w:rsidTr="00BA23F2">
        <w:trPr>
          <w:trHeight w:val="761"/>
        </w:trPr>
        <w:tc>
          <w:tcPr>
            <w:tcW w:w="4256" w:type="dxa"/>
            <w:tcBorders>
              <w:top w:val="single" w:sz="8" w:space="0" w:color="auto"/>
              <w:bottom w:val="nil"/>
            </w:tcBorders>
          </w:tcPr>
          <w:p w14:paraId="34A0CACB" w14:textId="77777777" w:rsidR="00BA23F2" w:rsidRDefault="00BA23F2" w:rsidP="00163DEF">
            <w:pPr>
              <w:spacing w:after="0" w:line="240" w:lineRule="auto"/>
            </w:pPr>
            <w:r>
              <w:t xml:space="preserve">Patient Name </w:t>
            </w:r>
          </w:p>
          <w:p w14:paraId="17909E99" w14:textId="77777777" w:rsidR="00BA23F2" w:rsidRDefault="00BA23F2" w:rsidP="00163DEF">
            <w:pPr>
              <w:spacing w:after="0" w:line="240" w:lineRule="auto"/>
            </w:pPr>
          </w:p>
        </w:tc>
        <w:tc>
          <w:tcPr>
            <w:tcW w:w="1902" w:type="dxa"/>
            <w:tcBorders>
              <w:top w:val="single" w:sz="8" w:space="0" w:color="auto"/>
              <w:bottom w:val="nil"/>
            </w:tcBorders>
          </w:tcPr>
          <w:p w14:paraId="222106AF" w14:textId="77777777" w:rsidR="00BA23F2" w:rsidRDefault="00BA23F2" w:rsidP="00163DEF">
            <w:pPr>
              <w:spacing w:after="0" w:line="240" w:lineRule="auto"/>
            </w:pPr>
            <w:r>
              <w:t>Date</w:t>
            </w:r>
          </w:p>
        </w:tc>
      </w:tr>
      <w:tr w:rsidR="00BA23F2" w14:paraId="775DE62C" w14:textId="77777777" w:rsidTr="00BA23F2">
        <w:trPr>
          <w:trHeight w:val="380"/>
        </w:trPr>
        <w:tc>
          <w:tcPr>
            <w:tcW w:w="4256" w:type="dxa"/>
            <w:tcBorders>
              <w:top w:val="nil"/>
            </w:tcBorders>
          </w:tcPr>
          <w:p w14:paraId="6BCA1932" w14:textId="77777777" w:rsidR="00BA23F2" w:rsidRDefault="00BA23F2" w:rsidP="00163DEF">
            <w:pPr>
              <w:spacing w:after="0" w:line="240" w:lineRule="auto"/>
            </w:pPr>
          </w:p>
        </w:tc>
        <w:tc>
          <w:tcPr>
            <w:tcW w:w="1902" w:type="dxa"/>
            <w:tcBorders>
              <w:top w:val="nil"/>
            </w:tcBorders>
          </w:tcPr>
          <w:p w14:paraId="433585E1" w14:textId="77777777" w:rsidR="00BA23F2" w:rsidRDefault="00BA23F2" w:rsidP="00163DEF">
            <w:pPr>
              <w:spacing w:after="0" w:line="240" w:lineRule="auto"/>
            </w:pPr>
          </w:p>
        </w:tc>
      </w:tr>
      <w:tr w:rsidR="00BA23F2" w14:paraId="3D9FD64A" w14:textId="77777777" w:rsidTr="00BA23F2">
        <w:trPr>
          <w:trHeight w:val="1522"/>
        </w:trPr>
        <w:tc>
          <w:tcPr>
            <w:tcW w:w="4256" w:type="dxa"/>
          </w:tcPr>
          <w:p w14:paraId="6854133A" w14:textId="77777777" w:rsidR="00BA23F2" w:rsidRDefault="00BA23F2" w:rsidP="008F2E04">
            <w:pPr>
              <w:spacing w:after="0" w:line="240" w:lineRule="auto"/>
            </w:pPr>
            <w:r>
              <w:t>Patient signature</w:t>
            </w:r>
          </w:p>
          <w:p w14:paraId="7C7291FA" w14:textId="77777777" w:rsidR="00BA23F2" w:rsidRDefault="00BA23F2" w:rsidP="008F2E04">
            <w:pPr>
              <w:spacing w:after="0" w:line="240" w:lineRule="auto"/>
            </w:pPr>
          </w:p>
          <w:p w14:paraId="525711F7" w14:textId="77777777" w:rsidR="00BA23F2" w:rsidRDefault="00BA23F2" w:rsidP="008F2E04">
            <w:pPr>
              <w:spacing w:after="0" w:line="240" w:lineRule="auto"/>
            </w:pPr>
          </w:p>
        </w:tc>
        <w:tc>
          <w:tcPr>
            <w:tcW w:w="1902" w:type="dxa"/>
            <w:vMerge w:val="restart"/>
          </w:tcPr>
          <w:p w14:paraId="71590B2B" w14:textId="77777777" w:rsidR="00BA23F2" w:rsidRDefault="00BA23F2" w:rsidP="00163DEF">
            <w:pPr>
              <w:spacing w:after="0" w:line="240" w:lineRule="auto"/>
            </w:pPr>
          </w:p>
          <w:p w14:paraId="000E53AE" w14:textId="77777777" w:rsidR="00BA23F2" w:rsidRPr="00BA23F2" w:rsidRDefault="00BA23F2" w:rsidP="00BA23F2"/>
          <w:p w14:paraId="40ACF2C8" w14:textId="77777777" w:rsidR="00BA23F2" w:rsidRPr="00BA23F2" w:rsidRDefault="00BA23F2" w:rsidP="00BA23F2"/>
          <w:p w14:paraId="45EAC1D1" w14:textId="77777777" w:rsidR="00BA23F2" w:rsidRDefault="00BA23F2" w:rsidP="00BA23F2"/>
          <w:p w14:paraId="5A1A4A43" w14:textId="77777777" w:rsidR="00BA23F2" w:rsidRPr="00BA23F2" w:rsidRDefault="00BA23F2" w:rsidP="00BA23F2">
            <w:r>
              <w:t>Date</w:t>
            </w:r>
          </w:p>
        </w:tc>
      </w:tr>
      <w:tr w:rsidR="00BA23F2" w14:paraId="7DC62404" w14:textId="77777777" w:rsidTr="00BA23F2">
        <w:trPr>
          <w:trHeight w:val="380"/>
        </w:trPr>
        <w:tc>
          <w:tcPr>
            <w:tcW w:w="4256" w:type="dxa"/>
          </w:tcPr>
          <w:p w14:paraId="37ECA894" w14:textId="77777777" w:rsidR="00BA23F2" w:rsidRDefault="00BA23F2" w:rsidP="00163DEF">
            <w:pPr>
              <w:spacing w:after="0" w:line="240" w:lineRule="auto"/>
            </w:pPr>
            <w:r>
              <w:t>Therapist signature</w:t>
            </w:r>
          </w:p>
          <w:p w14:paraId="0D0C0B7D" w14:textId="77777777" w:rsidR="00BA23F2" w:rsidRDefault="00BA23F2" w:rsidP="00163DEF">
            <w:pPr>
              <w:spacing w:after="0" w:line="240" w:lineRule="auto"/>
            </w:pPr>
          </w:p>
          <w:p w14:paraId="22216618" w14:textId="77777777" w:rsidR="00BA23F2" w:rsidRDefault="00BA23F2" w:rsidP="00DC0FCB">
            <w:pPr>
              <w:spacing w:after="0" w:line="240" w:lineRule="auto"/>
              <w:ind w:left="0"/>
            </w:pPr>
          </w:p>
          <w:p w14:paraId="76567C95" w14:textId="77777777" w:rsidR="00BA23F2" w:rsidRDefault="00BA23F2" w:rsidP="00163DEF">
            <w:pPr>
              <w:spacing w:after="0" w:line="240" w:lineRule="auto"/>
            </w:pPr>
          </w:p>
        </w:tc>
        <w:tc>
          <w:tcPr>
            <w:tcW w:w="1902" w:type="dxa"/>
            <w:vMerge/>
          </w:tcPr>
          <w:p w14:paraId="6EF66679" w14:textId="77777777" w:rsidR="00BA23F2" w:rsidRDefault="00BA23F2" w:rsidP="00163DEF">
            <w:pPr>
              <w:spacing w:after="0" w:line="240" w:lineRule="auto"/>
            </w:pPr>
          </w:p>
        </w:tc>
      </w:tr>
      <w:tr w:rsidR="00BA23F2" w14:paraId="1675BD51" w14:textId="77777777" w:rsidTr="00BA23F2">
        <w:trPr>
          <w:trHeight w:val="380"/>
        </w:trPr>
        <w:tc>
          <w:tcPr>
            <w:tcW w:w="4256" w:type="dxa"/>
            <w:tcBorders>
              <w:top w:val="nil"/>
            </w:tcBorders>
          </w:tcPr>
          <w:p w14:paraId="3560BB98" w14:textId="77777777" w:rsidR="00BA23F2" w:rsidRDefault="00BA23F2" w:rsidP="00163DEF">
            <w:pPr>
              <w:spacing w:after="0" w:line="240" w:lineRule="auto"/>
            </w:pPr>
          </w:p>
        </w:tc>
        <w:tc>
          <w:tcPr>
            <w:tcW w:w="1902" w:type="dxa"/>
            <w:tcBorders>
              <w:top w:val="nil"/>
            </w:tcBorders>
          </w:tcPr>
          <w:p w14:paraId="5B097FB9" w14:textId="77777777" w:rsidR="00BA23F2" w:rsidRDefault="00BA23F2" w:rsidP="00163DEF">
            <w:pPr>
              <w:spacing w:after="0" w:line="240" w:lineRule="auto"/>
            </w:pPr>
          </w:p>
        </w:tc>
      </w:tr>
    </w:tbl>
    <w:p w14:paraId="3DEC8F7D" w14:textId="77777777" w:rsidR="00E93E78" w:rsidRPr="00E93E78" w:rsidRDefault="00E93E78" w:rsidP="000D7FD1">
      <w:pPr>
        <w:ind w:left="0"/>
        <w:jc w:val="both"/>
      </w:pPr>
    </w:p>
    <w:sectPr w:rsidR="00E93E78" w:rsidRPr="00E93E78">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78"/>
    <w:rsid w:val="000D7FD1"/>
    <w:rsid w:val="002D5F96"/>
    <w:rsid w:val="004D2520"/>
    <w:rsid w:val="00516279"/>
    <w:rsid w:val="008F2E04"/>
    <w:rsid w:val="00995E36"/>
    <w:rsid w:val="00A07121"/>
    <w:rsid w:val="00BA23F2"/>
    <w:rsid w:val="00D35168"/>
    <w:rsid w:val="00DA789D"/>
    <w:rsid w:val="00DC0FCB"/>
    <w:rsid w:val="00E9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DA80A"/>
  <w15:chartTrackingRefBased/>
  <w15:docId w15:val="{FC91175D-3C0B-48A1-9853-FDCD9630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ind w:left="72" w:right="72"/>
    </w:pPr>
  </w:style>
  <w:style w:type="paragraph" w:styleId="Heading1">
    <w:name w:val="heading 1"/>
    <w:basedOn w:val="Normal"/>
    <w:next w:val="Normal"/>
    <w:link w:val="Heading1Char"/>
    <w:uiPriority w:val="1"/>
    <w:qFormat/>
    <w:pPr>
      <w:keepNext/>
      <w:keepLines/>
      <w:spacing w:before="240" w:after="24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1"/>
    <w:qFormat/>
    <w:pPr>
      <w:tabs>
        <w:tab w:val="right" w:leader="underscore" w:pos="10800"/>
      </w:tabs>
      <w:spacing w:before="360"/>
      <w:outlineLvl w:val="1"/>
    </w:pPr>
  </w:style>
  <w:style w:type="paragraph" w:styleId="Heading3">
    <w:name w:val="heading 3"/>
    <w:basedOn w:val="Normal"/>
    <w:next w:val="Normal"/>
    <w:link w:val="Heading3Char"/>
    <w:uiPriority w:val="1"/>
    <w:qFormat/>
    <w:pPr>
      <w:spacing w:before="360"/>
      <w:jc w:val="center"/>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Spacing">
    <w:name w:val="No Spacing"/>
    <w:basedOn w:val="Normal"/>
    <w:uiPriority w:val="1"/>
    <w:qFormat/>
    <w:pPr>
      <w:spacing w:before="0" w:after="0" w:line="240" w:lineRule="auto"/>
    </w:pPr>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32"/>
      <w:szCs w:val="32"/>
    </w:rPr>
  </w:style>
  <w:style w:type="character" w:styleId="Strong">
    <w:name w:val="Strong"/>
    <w:basedOn w:val="DefaultParagraphFont"/>
    <w:uiPriority w:val="1"/>
    <w:qFormat/>
    <w:rPr>
      <w:b/>
      <w:bCs/>
    </w:rPr>
  </w:style>
  <w:style w:type="character" w:customStyle="1" w:styleId="Heading2Char">
    <w:name w:val="Heading 2 Char"/>
    <w:basedOn w:val="DefaultParagraphFont"/>
    <w:link w:val="Heading2"/>
    <w:uiPriority w:val="1"/>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rPr>
  </w:style>
  <w:style w:type="paragraph" w:customStyle="1" w:styleId="Rightalign">
    <w:name w:val="Right align"/>
    <w:basedOn w:val="Normal"/>
    <w:uiPriority w:val="1"/>
    <w:qFormat/>
    <w:pPr>
      <w:spacing w:before="0" w:after="0"/>
      <w:jc w:val="right"/>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AppData\Roaming\Microsoft\Templates\Authorization%20to%20release%20healthcare%20inform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167E140-4513-4E78-B8BA-AB6B8DD3A18B}">
  <ds:schemaRefs>
    <ds:schemaRef ds:uri="http://schemas.openxmlformats.org/officeDocument/2006/bibliography"/>
  </ds:schemaRefs>
</ds:datastoreItem>
</file>

<file path=customXml/itemProps2.xml><?xml version="1.0" encoding="utf-8"?>
<ds:datastoreItem xmlns:ds="http://schemas.openxmlformats.org/officeDocument/2006/customXml" ds:itemID="{0D1EDA33-69C1-47B9-82C1-1A1811A2F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Authorization to release healthcare information (online)</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c:creator>
  <cp:keywords/>
  <cp:lastModifiedBy>Michelle Paul Dettlaff</cp:lastModifiedBy>
  <cp:revision>2</cp:revision>
  <dcterms:created xsi:type="dcterms:W3CDTF">2023-07-11T18:38:00Z</dcterms:created>
  <dcterms:modified xsi:type="dcterms:W3CDTF">2023-07-11T18:38:00Z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TC039736599991</vt:lpwstr>
  </property>
</Properties>
</file>