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5550"/>
        <w:gridCol w:w="5250"/>
      </w:tblGrid>
      <w:tr w:rsidR="00EE09C1" w:rsidTr="008E258B">
        <w:tc>
          <w:tcPr>
            <w:tcW w:w="5550" w:type="dxa"/>
            <w:vAlign w:val="center"/>
          </w:tcPr>
          <w:p w:rsidR="00EE09C1" w:rsidRDefault="00502F9D">
            <w:pPr>
              <w:spacing w:after="0" w:line="240" w:lineRule="auto"/>
            </w:pPr>
            <w:r w:rsidRPr="00A07121">
              <w:rPr>
                <w:noProof/>
                <w:lang w:val="nl-NL" w:eastAsia="nl-NL"/>
              </w:rPr>
              <w:drawing>
                <wp:inline distT="0" distB="0" distL="0" distR="0" wp14:anchorId="0FF06313" wp14:editId="141596F0">
                  <wp:extent cx="2047875" cy="466725"/>
                  <wp:effectExtent l="0" t="0" r="9525" b="9525"/>
                  <wp:docPr id="1" name="Picture 1" descr="C:\Users\Ro\Desktop\Wholisticpt.co\SmallWh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\Desktop\Wholisticpt.co\SmallWh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vAlign w:val="center"/>
          </w:tcPr>
          <w:p w:rsidR="00EE09C1" w:rsidRDefault="003A4DC2">
            <w:pPr>
              <w:pStyle w:val="Heading4"/>
            </w:pPr>
            <w:proofErr w:type="spellStart"/>
            <w:r>
              <w:t>WholisticPT</w:t>
            </w:r>
            <w:proofErr w:type="spellEnd"/>
          </w:p>
          <w:p w:rsidR="00EE09C1" w:rsidRDefault="00D90E5F" w:rsidP="002E2FD7">
            <w:pPr>
              <w:pStyle w:val="Heading4"/>
            </w:pPr>
            <w:r>
              <w:t>1866 Harrier Avenue</w:t>
            </w:r>
          </w:p>
          <w:p w:rsidR="00EE09C1" w:rsidRDefault="00D90E5F">
            <w:pPr>
              <w:pStyle w:val="Heading4"/>
            </w:pPr>
            <w:r>
              <w:t>Clermont, Florida, 34711</w:t>
            </w:r>
          </w:p>
          <w:p w:rsidR="00EE09C1" w:rsidRDefault="00D90E5F" w:rsidP="00D90E5F">
            <w:pPr>
              <w:pStyle w:val="Heading4"/>
            </w:pPr>
            <w:r>
              <w:t>954-802-6330</w:t>
            </w:r>
          </w:p>
        </w:tc>
      </w:tr>
    </w:tbl>
    <w:p w:rsidR="002E2FD7" w:rsidRDefault="002E2FD7">
      <w:pPr>
        <w:rPr>
          <w:rFonts w:asciiTheme="majorHAnsi" w:hAnsiTheme="majorHAnsi"/>
          <w:b/>
          <w:color w:val="002060"/>
          <w:sz w:val="32"/>
          <w:szCs w:val="32"/>
        </w:rPr>
      </w:pPr>
    </w:p>
    <w:p w:rsidR="008E258B" w:rsidRPr="008E258B" w:rsidRDefault="008E258B">
      <w:pPr>
        <w:rPr>
          <w:rFonts w:asciiTheme="majorHAnsi" w:hAnsiTheme="majorHAnsi"/>
          <w:b/>
          <w:color w:val="002060"/>
          <w:sz w:val="32"/>
          <w:szCs w:val="32"/>
        </w:rPr>
      </w:pPr>
      <w:r w:rsidRPr="008E258B">
        <w:rPr>
          <w:rFonts w:asciiTheme="majorHAnsi" w:hAnsiTheme="majorHAnsi"/>
          <w:b/>
          <w:color w:val="002060"/>
          <w:sz w:val="32"/>
          <w:szCs w:val="32"/>
        </w:rPr>
        <w:t xml:space="preserve">MEDICAL HISTORY/SUBJECTIVE REPORT </w:t>
      </w:r>
    </w:p>
    <w:p w:rsidR="00EE09C1" w:rsidRDefault="007B7B4C">
      <w:r>
        <w:t xml:space="preserve">Please take a few </w:t>
      </w:r>
      <w:r w:rsidR="00195A94">
        <w:t>minutes to fill out this survey.</w:t>
      </w:r>
    </w:p>
    <w:p w:rsidR="008E258B" w:rsidRDefault="008E258B" w:rsidP="00824059">
      <w:pPr>
        <w:pStyle w:val="Heading2"/>
      </w:pPr>
      <w:r>
        <w:t>Personal Information</w:t>
      </w:r>
    </w:p>
    <w:tbl>
      <w:tblPr>
        <w:tblW w:w="5000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412"/>
        <w:gridCol w:w="3696"/>
        <w:gridCol w:w="1346"/>
        <w:gridCol w:w="1346"/>
      </w:tblGrid>
      <w:tr w:rsidR="008E258B" w:rsidTr="00195A94">
        <w:tc>
          <w:tcPr>
            <w:tcW w:w="4412" w:type="dxa"/>
            <w:tcBorders>
              <w:bottom w:val="single" w:sz="8" w:space="0" w:color="auto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  <w:tc>
          <w:tcPr>
            <w:tcW w:w="3696" w:type="dxa"/>
            <w:tcBorders>
              <w:bottom w:val="single" w:sz="8" w:space="0" w:color="auto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</w:tr>
      <w:tr w:rsidR="008E258B" w:rsidTr="00195A94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:rsidR="008E258B" w:rsidRDefault="008E258B" w:rsidP="00163DEF">
            <w:pPr>
              <w:spacing w:after="0" w:line="240" w:lineRule="auto"/>
            </w:pPr>
            <w:r>
              <w:t>First Name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8E258B" w:rsidRDefault="008E258B" w:rsidP="00163DEF">
            <w:pPr>
              <w:spacing w:after="0" w:line="240" w:lineRule="auto"/>
            </w:pPr>
            <w:r>
              <w:t>Last Name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8E258B" w:rsidRDefault="008E258B" w:rsidP="00163DEF">
            <w:pPr>
              <w:spacing w:after="0" w:line="240" w:lineRule="auto"/>
            </w:pPr>
            <w:r>
              <w:t>Gender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8E258B" w:rsidRDefault="008E258B" w:rsidP="00163DEF">
            <w:pPr>
              <w:spacing w:after="0" w:line="240" w:lineRule="auto"/>
            </w:pPr>
            <w:r>
              <w:t>Age</w:t>
            </w:r>
          </w:p>
        </w:tc>
      </w:tr>
      <w:tr w:rsidR="008E258B" w:rsidTr="00195A94">
        <w:tc>
          <w:tcPr>
            <w:tcW w:w="4412" w:type="dxa"/>
            <w:tcBorders>
              <w:top w:val="nil"/>
              <w:bottom w:val="single" w:sz="8" w:space="0" w:color="auto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  <w:bottom w:val="single" w:sz="8" w:space="0" w:color="auto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</w:tr>
      <w:tr w:rsidR="008E258B" w:rsidTr="00195A94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:rsidR="008E258B" w:rsidRDefault="008E258B" w:rsidP="00163DEF">
            <w:pPr>
              <w:spacing w:after="0" w:line="240" w:lineRule="auto"/>
            </w:pPr>
            <w:r>
              <w:t>Address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8E258B" w:rsidRDefault="008E258B" w:rsidP="00163DEF">
            <w:pPr>
              <w:spacing w:after="0" w:line="240" w:lineRule="auto"/>
            </w:pPr>
            <w:r>
              <w:t>City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8E258B" w:rsidRDefault="008E258B" w:rsidP="00163DEF">
            <w:pPr>
              <w:spacing w:after="0" w:line="240" w:lineRule="auto"/>
            </w:pPr>
            <w:r>
              <w:t>State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8E258B" w:rsidRDefault="008E258B" w:rsidP="00163DEF">
            <w:pPr>
              <w:spacing w:after="0" w:line="240" w:lineRule="auto"/>
            </w:pPr>
            <w:r>
              <w:t>ZIP Code</w:t>
            </w:r>
          </w:p>
        </w:tc>
      </w:tr>
      <w:tr w:rsidR="008E258B" w:rsidTr="00195A94">
        <w:tc>
          <w:tcPr>
            <w:tcW w:w="4412" w:type="dxa"/>
            <w:tcBorders>
              <w:top w:val="nil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</w:tr>
      <w:tr w:rsidR="008E258B" w:rsidTr="00195A94">
        <w:tc>
          <w:tcPr>
            <w:tcW w:w="4412" w:type="dxa"/>
          </w:tcPr>
          <w:p w:rsidR="008E258B" w:rsidRDefault="008E258B" w:rsidP="00163DEF">
            <w:pPr>
              <w:spacing w:after="0" w:line="240" w:lineRule="auto"/>
            </w:pPr>
            <w:r>
              <w:t>Email</w:t>
            </w:r>
          </w:p>
        </w:tc>
        <w:tc>
          <w:tcPr>
            <w:tcW w:w="3696" w:type="dxa"/>
          </w:tcPr>
          <w:p w:rsidR="008E258B" w:rsidRDefault="008E258B" w:rsidP="00163DEF">
            <w:pPr>
              <w:spacing w:after="0" w:line="240" w:lineRule="auto"/>
            </w:pPr>
            <w:r>
              <w:t>Phone</w:t>
            </w:r>
          </w:p>
        </w:tc>
        <w:tc>
          <w:tcPr>
            <w:tcW w:w="1346" w:type="dxa"/>
            <w:tcBorders>
              <w:top w:val="nil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</w:tcBorders>
          </w:tcPr>
          <w:p w:rsidR="008E258B" w:rsidRDefault="008E258B" w:rsidP="00163DEF">
            <w:pPr>
              <w:spacing w:after="0" w:line="240" w:lineRule="auto"/>
            </w:pPr>
          </w:p>
        </w:tc>
      </w:tr>
    </w:tbl>
    <w:p w:rsidR="008E258B" w:rsidRDefault="008E258B"/>
    <w:p w:rsidR="00EE09C1" w:rsidRDefault="00195A94">
      <w:pPr>
        <w:pStyle w:val="Heading2"/>
      </w:pPr>
      <w:r>
        <w:t>The reason why you are seek</w:t>
      </w:r>
      <w:r w:rsidR="008B2F7F">
        <w:t xml:space="preserve">ing </w:t>
      </w:r>
      <w:proofErr w:type="spellStart"/>
      <w:r w:rsidR="008B2F7F">
        <w:t>Myofascial</w:t>
      </w:r>
      <w:proofErr w:type="spellEnd"/>
      <w:r w:rsidR="008B2F7F">
        <w:t xml:space="preserve"> release Therapy</w:t>
      </w:r>
    </w:p>
    <w:p w:rsidR="00EE09C1" w:rsidRDefault="00F03017">
      <w:pPr>
        <w:pStyle w:val="Heading3"/>
      </w:pPr>
      <w:r>
        <w:t>Check all that apply</w:t>
      </w:r>
    </w:p>
    <w:p w:rsidR="00EE09C1" w:rsidRDefault="00E75385">
      <w:pPr>
        <w:pStyle w:val="Multiplechoice3"/>
      </w:pPr>
      <w:sdt>
        <w:sdtPr>
          <w:id w:val="-8160236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B2F7F">
            <w:sym w:font="Wingdings" w:char="F0A8"/>
          </w:r>
        </w:sdtContent>
      </w:sdt>
      <w:r w:rsidR="007B7B4C">
        <w:t xml:space="preserve"> </w:t>
      </w:r>
      <w:r w:rsidR="00195A94">
        <w:t>Reducing pain level</w:t>
      </w:r>
      <w:r w:rsidR="007B7B4C">
        <w:tab/>
      </w:r>
      <w:sdt>
        <w:sdtPr>
          <w:id w:val="21345175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7B4C">
            <w:sym w:font="Wingdings" w:char="F0A8"/>
          </w:r>
        </w:sdtContent>
      </w:sdt>
      <w:r w:rsidR="007B7B4C">
        <w:t xml:space="preserve"> </w:t>
      </w:r>
      <w:r w:rsidR="00195A94">
        <w:t>Post-Surgical Scar adhesions</w:t>
      </w:r>
      <w:r w:rsidR="007B7B4C">
        <w:tab/>
      </w:r>
      <w:sdt>
        <w:sdtPr>
          <w:id w:val="5312314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7B4C">
            <w:sym w:font="Wingdings" w:char="F0A8"/>
          </w:r>
        </w:sdtContent>
      </w:sdt>
      <w:r w:rsidR="007B7B4C">
        <w:t xml:space="preserve"> </w:t>
      </w:r>
      <w:r w:rsidR="00195A94">
        <w:t>Improving Function</w:t>
      </w:r>
    </w:p>
    <w:p w:rsidR="00EE09C1" w:rsidRDefault="00E75385">
      <w:pPr>
        <w:pStyle w:val="Multiplechoice3"/>
      </w:pPr>
      <w:sdt>
        <w:sdtPr>
          <w:id w:val="-3880340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7B4C">
            <w:sym w:font="Wingdings" w:char="F0A8"/>
          </w:r>
        </w:sdtContent>
      </w:sdt>
      <w:r w:rsidR="007B7B4C">
        <w:t xml:space="preserve"> </w:t>
      </w:r>
      <w:r w:rsidR="00195A94">
        <w:t xml:space="preserve">Increase </w:t>
      </w:r>
      <w:r w:rsidR="00D90E5F">
        <w:t>Mobility</w:t>
      </w:r>
      <w:r w:rsidR="007B7B4C">
        <w:tab/>
      </w:r>
      <w:sdt>
        <w:sdtPr>
          <w:id w:val="10055546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7B4C">
            <w:sym w:font="Wingdings" w:char="F0A8"/>
          </w:r>
        </w:sdtContent>
      </w:sdt>
      <w:r w:rsidR="00D90E5F">
        <w:t xml:space="preserve"> Improving posture</w:t>
      </w:r>
      <w:r w:rsidR="007B7B4C">
        <w:tab/>
      </w:r>
      <w:sdt>
        <w:sdtPr>
          <w:id w:val="-105276333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7B4C">
            <w:sym w:font="Wingdings" w:char="F0A8"/>
          </w:r>
        </w:sdtContent>
      </w:sdt>
      <w:r w:rsidR="007B7B4C">
        <w:t xml:space="preserve"> </w:t>
      </w:r>
      <w:r w:rsidR="00D90E5F">
        <w:t>Greater wellness</w:t>
      </w: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762"/>
      </w:tblGrid>
      <w:tr w:rsidR="00D90E5F" w:rsidTr="008B2F7F">
        <w:trPr>
          <w:trHeight w:val="177"/>
        </w:trPr>
        <w:tc>
          <w:tcPr>
            <w:tcW w:w="937" w:type="pct"/>
          </w:tcPr>
          <w:p w:rsidR="00D90E5F" w:rsidRDefault="00D90E5F" w:rsidP="00163DEF">
            <w:pPr>
              <w:spacing w:after="0" w:line="240" w:lineRule="auto"/>
            </w:pPr>
            <w:r>
              <w:t>Other</w:t>
            </w: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D90E5F" w:rsidRDefault="00D90E5F" w:rsidP="00163DEF">
            <w:pPr>
              <w:spacing w:after="0" w:line="240" w:lineRule="auto"/>
            </w:pPr>
          </w:p>
        </w:tc>
      </w:tr>
    </w:tbl>
    <w:p w:rsidR="00D90E5F" w:rsidRDefault="00D90E5F">
      <w:pPr>
        <w:pStyle w:val="Multiplechoice3"/>
      </w:pPr>
    </w:p>
    <w:p w:rsidR="00D90E5F" w:rsidRDefault="00D90E5F">
      <w:pPr>
        <w:pStyle w:val="Multiplechoice3"/>
      </w:pPr>
    </w:p>
    <w:p w:rsidR="00D90E5F" w:rsidRDefault="00D90E5F">
      <w:pPr>
        <w:pStyle w:val="Multiplechoice3"/>
      </w:pPr>
    </w:p>
    <w:p w:rsidR="00D90E5F" w:rsidRDefault="00D90E5F">
      <w:pPr>
        <w:pStyle w:val="Multiplechoice3"/>
      </w:pPr>
    </w:p>
    <w:p w:rsidR="00D90E5F" w:rsidRDefault="00D90E5F">
      <w:pPr>
        <w:pStyle w:val="Multiplechoice3"/>
      </w:pPr>
    </w:p>
    <w:p w:rsidR="008B2F7F" w:rsidRDefault="008B2F7F">
      <w:pPr>
        <w:pStyle w:val="Multiplechoice3"/>
      </w:pPr>
    </w:p>
    <w:p w:rsidR="002B4DFF" w:rsidRDefault="002B4DFF">
      <w:pPr>
        <w:pStyle w:val="Multiplechoice3"/>
      </w:pPr>
    </w:p>
    <w:p w:rsidR="002B4DFF" w:rsidRDefault="002B4DFF">
      <w:pPr>
        <w:pStyle w:val="Multiplechoice3"/>
      </w:pPr>
    </w:p>
    <w:p w:rsidR="002B4DFF" w:rsidRDefault="002B4DFF">
      <w:pPr>
        <w:pStyle w:val="Multiplechoice3"/>
      </w:pPr>
    </w:p>
    <w:p w:rsidR="00EE09C1" w:rsidRDefault="00D90E5F" w:rsidP="008B2F7F">
      <w:pPr>
        <w:pStyle w:val="Heading3"/>
      </w:pPr>
      <w:r>
        <w:lastRenderedPageBreak/>
        <w:t>Please shade areas of pain on the diagram below:</w:t>
      </w:r>
    </w:p>
    <w:p w:rsidR="001B39A5" w:rsidRDefault="001B39A5">
      <w:pPr>
        <w:pStyle w:val="Multiplechoice3"/>
      </w:pPr>
    </w:p>
    <w:p w:rsidR="001B39A5" w:rsidRDefault="002B4DFF">
      <w:pPr>
        <w:pStyle w:val="Multiplechoice3"/>
      </w:pPr>
      <w:r w:rsidRPr="002B4DFF">
        <w:rPr>
          <w:noProof/>
          <w:color w:val="FF0000"/>
          <w:sz w:val="40"/>
          <w:szCs w:val="40"/>
          <w:lang w:val="nl-NL" w:eastAsia="nl-NL"/>
        </w:rPr>
        <w:drawing>
          <wp:inline distT="0" distB="0" distL="0" distR="0">
            <wp:extent cx="5738869" cy="7475727"/>
            <wp:effectExtent l="0" t="0" r="0" b="0"/>
            <wp:docPr id="2" name="Picture 2" descr="C:\Users\Ro\Desktop\Wholisticpt.co\Patient Forms\CCI2808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\Desktop\Wholisticpt.co\Patient Forms\CCI2808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22" cy="74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9A5" w:rsidRDefault="001B39A5">
      <w:pPr>
        <w:pStyle w:val="Multiplechoice3"/>
      </w:pPr>
    </w:p>
    <w:p w:rsidR="001B39A5" w:rsidRDefault="008B2F7F" w:rsidP="001B39A5">
      <w:pPr>
        <w:pStyle w:val="Heading2"/>
      </w:pPr>
      <w:r>
        <w:lastRenderedPageBreak/>
        <w:t xml:space="preserve">Pain </w:t>
      </w:r>
      <w:r w:rsidR="00E17365">
        <w:t>measure</w:t>
      </w:r>
    </w:p>
    <w:p w:rsidR="001B39A5" w:rsidRDefault="001B39A5" w:rsidP="001B39A5">
      <w:pPr>
        <w:pStyle w:val="Heading3"/>
      </w:pPr>
      <w:r>
        <w:t>My pain is:</w:t>
      </w:r>
    </w:p>
    <w:p w:rsidR="001B39A5" w:rsidRDefault="00E75385" w:rsidP="001B39A5">
      <w:pPr>
        <w:pStyle w:val="Multiplechoice3"/>
      </w:pPr>
      <w:sdt>
        <w:sdtPr>
          <w:id w:val="3692715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B2F7F">
            <w:sym w:font="Wingdings" w:char="F0A8"/>
          </w:r>
        </w:sdtContent>
      </w:sdt>
      <w:r w:rsidR="001B39A5">
        <w:t xml:space="preserve"> Constant</w:t>
      </w:r>
      <w:r w:rsidR="001B39A5">
        <w:tab/>
      </w:r>
      <w:sdt>
        <w:sdtPr>
          <w:id w:val="17412130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B39A5">
            <w:sym w:font="Wingdings" w:char="F0A8"/>
          </w:r>
        </w:sdtContent>
      </w:sdt>
      <w:r w:rsidR="001B39A5">
        <w:t xml:space="preserve"> Intermittent (comes and goes)</w:t>
      </w:r>
      <w:r w:rsidR="001B39A5">
        <w:tab/>
      </w:r>
      <w:sdt>
        <w:sdtPr>
          <w:id w:val="-147282424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B39A5">
            <w:sym w:font="Wingdings" w:char="F0A8"/>
          </w:r>
        </w:sdtContent>
      </w:sdt>
      <w:r w:rsidR="001B39A5">
        <w:t xml:space="preserve"> Sporadic</w:t>
      </w:r>
    </w:p>
    <w:p w:rsidR="001B39A5" w:rsidRDefault="00E75385" w:rsidP="001B39A5">
      <w:pPr>
        <w:pStyle w:val="Multiplechoice3"/>
      </w:pPr>
      <w:sdt>
        <w:sdtPr>
          <w:id w:val="21359060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B39A5">
            <w:sym w:font="Wingdings" w:char="F0A8"/>
          </w:r>
        </w:sdtContent>
      </w:sdt>
      <w:r w:rsidR="001B39A5">
        <w:t xml:space="preserve"> Changes depending on activity</w:t>
      </w:r>
      <w:r w:rsidR="001B39A5">
        <w:tab/>
      </w:r>
      <w:sdt>
        <w:sdtPr>
          <w:id w:val="-21064106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B39A5">
            <w:sym w:font="Wingdings" w:char="F0A8"/>
          </w:r>
        </w:sdtContent>
      </w:sdt>
      <w:r w:rsidR="001B39A5">
        <w:t xml:space="preserve"> Changes depending on the time of the day</w:t>
      </w:r>
    </w:p>
    <w:p w:rsidR="008B2F7F" w:rsidRDefault="008B2F7F" w:rsidP="001B39A5">
      <w:pPr>
        <w:pStyle w:val="Multiplechoice3"/>
      </w:pP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762"/>
      </w:tblGrid>
      <w:tr w:rsidR="001B39A5" w:rsidTr="008B2F7F">
        <w:trPr>
          <w:trHeight w:val="104"/>
        </w:trPr>
        <w:tc>
          <w:tcPr>
            <w:tcW w:w="937" w:type="pct"/>
          </w:tcPr>
          <w:p w:rsidR="001B39A5" w:rsidRDefault="001B39A5" w:rsidP="00163DEF">
            <w:pPr>
              <w:spacing w:after="0" w:line="240" w:lineRule="auto"/>
            </w:pPr>
            <w:r>
              <w:t>Other</w:t>
            </w: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1B39A5" w:rsidRDefault="001B39A5" w:rsidP="00163DEF">
            <w:pPr>
              <w:spacing w:after="0" w:line="240" w:lineRule="auto"/>
            </w:pPr>
          </w:p>
        </w:tc>
      </w:tr>
    </w:tbl>
    <w:p w:rsidR="001B39A5" w:rsidRDefault="001B39A5" w:rsidP="001B39A5">
      <w:pPr>
        <w:pStyle w:val="Multiplechoice3"/>
      </w:pPr>
    </w:p>
    <w:p w:rsidR="001B39A5" w:rsidRDefault="001B39A5" w:rsidP="001B39A5">
      <w:pPr>
        <w:pStyle w:val="Heading3"/>
      </w:pPr>
      <w:r>
        <w:t xml:space="preserve">Please check and choose the appropriate number </w:t>
      </w:r>
    </w:p>
    <w:p w:rsidR="008B2F7F" w:rsidRDefault="00E75385" w:rsidP="001B39A5">
      <w:pPr>
        <w:jc w:val="both"/>
      </w:pPr>
      <w:sdt>
        <w:sdtPr>
          <w:id w:val="20999009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B2F7F">
            <w:sym w:font="Wingdings" w:char="F0A8"/>
          </w:r>
        </w:sdtContent>
      </w:sdt>
      <w:r w:rsidR="008B2F7F">
        <w:t xml:space="preserve"> 0 no pain</w:t>
      </w:r>
    </w:p>
    <w:p w:rsidR="008B2F7F" w:rsidRDefault="00E75385" w:rsidP="001B39A5">
      <w:pPr>
        <w:jc w:val="both"/>
      </w:pPr>
      <w:sdt>
        <w:sdtPr>
          <w:id w:val="20020761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B2F7F">
            <w:sym w:font="Wingdings" w:char="F0A8"/>
          </w:r>
        </w:sdtContent>
      </w:sdt>
      <w:r w:rsidR="008B2F7F">
        <w:t xml:space="preserve"> 1 You are pretty aware of pain but it allows you to continue with activities</w:t>
      </w:r>
    </w:p>
    <w:p w:rsidR="008B2F7F" w:rsidRDefault="00E75385" w:rsidP="001B39A5">
      <w:pPr>
        <w:jc w:val="both"/>
      </w:pPr>
      <w:sdt>
        <w:sdtPr>
          <w:id w:val="10258302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B2F7F">
            <w:sym w:font="Wingdings" w:char="F0A8"/>
          </w:r>
        </w:sdtContent>
      </w:sdt>
      <w:r w:rsidR="008B2F7F">
        <w:t xml:space="preserve"> 2 Pain makes you stop the activity</w:t>
      </w:r>
    </w:p>
    <w:p w:rsidR="008B2F7F" w:rsidRDefault="00E75385" w:rsidP="001B39A5">
      <w:pPr>
        <w:jc w:val="both"/>
      </w:pPr>
      <w:sdt>
        <w:sdtPr>
          <w:id w:val="-6592344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B2F7F">
            <w:sym w:font="Wingdings" w:char="F0A8"/>
          </w:r>
        </w:sdtContent>
      </w:sdt>
      <w:r w:rsidR="008B2F7F">
        <w:t xml:space="preserve"> 3 Very </w:t>
      </w:r>
      <w:r w:rsidR="00C16C1F">
        <w:t>intense (</w:t>
      </w:r>
      <w:r w:rsidR="008B2F7F">
        <w:t>cold sweats, nausea, shakiness)</w:t>
      </w:r>
    </w:p>
    <w:p w:rsidR="008B2F7F" w:rsidRDefault="00E75385" w:rsidP="001B39A5">
      <w:pPr>
        <w:jc w:val="both"/>
      </w:pPr>
      <w:sdt>
        <w:sdtPr>
          <w:id w:val="5829619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B2F7F">
            <w:sym w:font="Wingdings" w:char="F0A8"/>
          </w:r>
        </w:sdtContent>
      </w:sdt>
      <w:r w:rsidR="008B2F7F">
        <w:t xml:space="preserve"> 4 Needs help immediately, ER or in your way to ER</w:t>
      </w:r>
    </w:p>
    <w:p w:rsidR="008B2F7F" w:rsidRDefault="008B2F7F" w:rsidP="001B39A5">
      <w:pPr>
        <w:jc w:val="both"/>
      </w:pPr>
    </w:p>
    <w:p w:rsidR="008B2F7F" w:rsidRDefault="008B2F7F" w:rsidP="008B2F7F">
      <w:pPr>
        <w:pStyle w:val="Heading3"/>
        <w:rPr>
          <w:b/>
        </w:rPr>
      </w:pPr>
      <w:r>
        <w:t xml:space="preserve">How long have you been experiencing </w:t>
      </w:r>
      <w:r w:rsidR="00B6063C">
        <w:t>symptoms?</w:t>
      </w:r>
      <w:r>
        <w:t xml:space="preserve">  </w:t>
      </w: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8B2F7F" w:rsidTr="00C16C1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2F7F" w:rsidRDefault="008B2F7F" w:rsidP="00163DEF">
            <w:pPr>
              <w:spacing w:after="0" w:line="240" w:lineRule="auto"/>
            </w:pPr>
          </w:p>
        </w:tc>
      </w:tr>
      <w:tr w:rsidR="008B2F7F" w:rsidTr="00C16C1F">
        <w:trPr>
          <w:trHeight w:val="104"/>
        </w:trPr>
        <w:tc>
          <w:tcPr>
            <w:tcW w:w="5000" w:type="pct"/>
          </w:tcPr>
          <w:p w:rsidR="008B2F7F" w:rsidRDefault="00C16C1F" w:rsidP="00C16C1F">
            <w:pPr>
              <w:pStyle w:val="Heading3"/>
            </w:pPr>
            <w:r>
              <w:t>How did the pain start?</w:t>
            </w:r>
          </w:p>
        </w:tc>
      </w:tr>
      <w:tr w:rsidR="00C16C1F" w:rsidTr="00C16C1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C16C1F" w:rsidRDefault="00C16C1F" w:rsidP="00163DEF">
            <w:pPr>
              <w:spacing w:after="0" w:line="240" w:lineRule="auto"/>
            </w:pPr>
          </w:p>
        </w:tc>
      </w:tr>
    </w:tbl>
    <w:p w:rsidR="00C16C1F" w:rsidRDefault="00C16C1F" w:rsidP="00C16C1F">
      <w:pPr>
        <w:pStyle w:val="Heading3"/>
      </w:pPr>
      <w:r>
        <w:t>Since onset your pain is</w:t>
      </w:r>
    </w:p>
    <w:p w:rsidR="00C16C1F" w:rsidRDefault="00E75385" w:rsidP="00C16C1F">
      <w:pPr>
        <w:pStyle w:val="Multiplechoice3"/>
      </w:pPr>
      <w:sdt>
        <w:sdtPr>
          <w:id w:val="14586018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6C1F">
            <w:sym w:font="Wingdings" w:char="F0A8"/>
          </w:r>
        </w:sdtContent>
      </w:sdt>
      <w:r w:rsidR="00C16C1F">
        <w:t xml:space="preserve"> Better</w:t>
      </w:r>
      <w:r w:rsidR="00C16C1F">
        <w:tab/>
      </w:r>
      <w:sdt>
        <w:sdtPr>
          <w:id w:val="9873565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B0829">
            <w:sym w:font="Wingdings" w:char="F0A8"/>
          </w:r>
        </w:sdtContent>
      </w:sdt>
      <w:r w:rsidR="00C16C1F">
        <w:t xml:space="preserve"> Worse</w:t>
      </w:r>
      <w:r w:rsidR="00C16C1F">
        <w:tab/>
      </w:r>
      <w:sdt>
        <w:sdtPr>
          <w:id w:val="4191427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6C1F">
            <w:sym w:font="Wingdings" w:char="F0A8"/>
          </w:r>
        </w:sdtContent>
      </w:sdt>
      <w:r w:rsidR="00C16C1F">
        <w:t xml:space="preserve"> </w:t>
      </w:r>
      <w:proofErr w:type="gramStart"/>
      <w:r w:rsidR="00E17365">
        <w:t>The</w:t>
      </w:r>
      <w:proofErr w:type="gramEnd"/>
      <w:r w:rsidR="00C16C1F">
        <w:t xml:space="preserve"> same</w:t>
      </w:r>
    </w:p>
    <w:p w:rsidR="00C16C1F" w:rsidRDefault="00C16C1F" w:rsidP="00C16C1F">
      <w:pPr>
        <w:pStyle w:val="Multiplechoice3"/>
      </w:pPr>
    </w:p>
    <w:p w:rsidR="00C16C1F" w:rsidRDefault="00C16C1F" w:rsidP="00C16C1F">
      <w:pPr>
        <w:pStyle w:val="Multiplechoice3"/>
      </w:pPr>
    </w:p>
    <w:p w:rsidR="00C16C1F" w:rsidRDefault="00C16C1F" w:rsidP="00C16C1F">
      <w:pPr>
        <w:pStyle w:val="Multiplechoice3"/>
      </w:pPr>
    </w:p>
    <w:p w:rsidR="00E17365" w:rsidRDefault="00E17365" w:rsidP="00E17365">
      <w:pPr>
        <w:pStyle w:val="Heading2"/>
      </w:pPr>
      <w:r>
        <w:t>How would you describe your pain</w:t>
      </w:r>
    </w:p>
    <w:p w:rsidR="00C16C1F" w:rsidRDefault="00E17365" w:rsidP="00C16C1F">
      <w:pPr>
        <w:pStyle w:val="Heading3"/>
      </w:pPr>
      <w:r>
        <w:t>Check all that apply</w:t>
      </w:r>
    </w:p>
    <w:p w:rsidR="00C16C1F" w:rsidRDefault="00E75385" w:rsidP="00C16C1F">
      <w:pPr>
        <w:pStyle w:val="Multiplechoice3"/>
      </w:pPr>
      <w:sdt>
        <w:sdtPr>
          <w:id w:val="-12071086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6C1F">
            <w:sym w:font="Wingdings" w:char="F0A8"/>
          </w:r>
        </w:sdtContent>
      </w:sdt>
      <w:r w:rsidR="00C16C1F">
        <w:t xml:space="preserve"> Sharp</w:t>
      </w:r>
      <w:r w:rsidR="00C16C1F">
        <w:tab/>
      </w:r>
      <w:sdt>
        <w:sdtPr>
          <w:id w:val="9387233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6C1F">
            <w:sym w:font="Wingdings" w:char="F0A8"/>
          </w:r>
        </w:sdtContent>
      </w:sdt>
      <w:r w:rsidR="00C16C1F">
        <w:t xml:space="preserve"> Dull/ache</w:t>
      </w:r>
      <w:r w:rsidR="00C16C1F">
        <w:tab/>
      </w:r>
      <w:sdt>
        <w:sdtPr>
          <w:id w:val="178275743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6C1F">
            <w:sym w:font="Wingdings" w:char="F0A8"/>
          </w:r>
        </w:sdtContent>
      </w:sdt>
      <w:r w:rsidR="00C16C1F">
        <w:t xml:space="preserve"> Burning</w:t>
      </w:r>
    </w:p>
    <w:p w:rsidR="00C16C1F" w:rsidRDefault="00E75385" w:rsidP="00C16C1F">
      <w:pPr>
        <w:pStyle w:val="Multiplechoice3"/>
      </w:pPr>
      <w:sdt>
        <w:sdtPr>
          <w:id w:val="4761995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6C1F">
            <w:sym w:font="Wingdings" w:char="F0A8"/>
          </w:r>
        </w:sdtContent>
      </w:sdt>
      <w:r w:rsidR="00C16C1F">
        <w:t xml:space="preserve"> Shooting</w:t>
      </w:r>
      <w:r w:rsidR="00C16C1F">
        <w:tab/>
      </w:r>
      <w:sdt>
        <w:sdtPr>
          <w:id w:val="7766076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6C1F">
            <w:sym w:font="Wingdings" w:char="F0A8"/>
          </w:r>
        </w:sdtContent>
      </w:sdt>
      <w:r w:rsidR="00C16C1F">
        <w:t xml:space="preserve"> Tightness</w:t>
      </w:r>
      <w:r w:rsidR="00C16C1F">
        <w:tab/>
      </w:r>
      <w:sdt>
        <w:sdtPr>
          <w:id w:val="128947320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6C1F">
            <w:sym w:font="Wingdings" w:char="F0A8"/>
          </w:r>
        </w:sdtContent>
      </w:sdt>
      <w:r w:rsidR="00C16C1F">
        <w:t xml:space="preserve"> Pressure</w:t>
      </w:r>
    </w:p>
    <w:p w:rsidR="00C16C1F" w:rsidRDefault="00E75385" w:rsidP="00C16C1F">
      <w:pPr>
        <w:pStyle w:val="Multiplechoice3"/>
      </w:pPr>
      <w:sdt>
        <w:sdtPr>
          <w:id w:val="18877479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6C1F">
            <w:sym w:font="Wingdings" w:char="F0A8"/>
          </w:r>
        </w:sdtContent>
      </w:sdt>
      <w:r w:rsidR="00C16C1F">
        <w:t xml:space="preserve"> Cramping</w:t>
      </w:r>
      <w:r w:rsidR="00C16C1F">
        <w:tab/>
      </w:r>
      <w:sdt>
        <w:sdtPr>
          <w:id w:val="6309784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6C1F">
            <w:sym w:font="Wingdings" w:char="F0A8"/>
          </w:r>
        </w:sdtContent>
      </w:sdt>
      <w:r w:rsidR="00C16C1F">
        <w:t xml:space="preserve"> Spasms</w:t>
      </w: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762"/>
      </w:tblGrid>
      <w:tr w:rsidR="00C16C1F" w:rsidTr="00163DEF">
        <w:trPr>
          <w:trHeight w:val="104"/>
        </w:trPr>
        <w:tc>
          <w:tcPr>
            <w:tcW w:w="937" w:type="pct"/>
          </w:tcPr>
          <w:p w:rsidR="00C16C1F" w:rsidRDefault="00C16C1F" w:rsidP="00163DEF">
            <w:pPr>
              <w:spacing w:after="0" w:line="240" w:lineRule="auto"/>
            </w:pPr>
            <w:r>
              <w:lastRenderedPageBreak/>
              <w:t>Other</w:t>
            </w: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C16C1F" w:rsidRDefault="00C16C1F" w:rsidP="00163DEF">
            <w:pPr>
              <w:spacing w:after="0" w:line="240" w:lineRule="auto"/>
            </w:pPr>
          </w:p>
        </w:tc>
      </w:tr>
    </w:tbl>
    <w:p w:rsidR="00C16C1F" w:rsidRDefault="00C16C1F" w:rsidP="00C16C1F">
      <w:pPr>
        <w:pStyle w:val="Multiplechoice3"/>
      </w:pP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B6063C" w:rsidTr="00163DEF">
        <w:trPr>
          <w:trHeight w:val="104"/>
        </w:trPr>
        <w:tc>
          <w:tcPr>
            <w:tcW w:w="5000" w:type="pct"/>
          </w:tcPr>
          <w:p w:rsidR="00B6063C" w:rsidRDefault="00B6063C" w:rsidP="00163DEF">
            <w:pPr>
              <w:pStyle w:val="Heading3"/>
            </w:pPr>
            <w:r>
              <w:t>What activities aggravate the pain?</w:t>
            </w:r>
          </w:p>
        </w:tc>
      </w:tr>
      <w:tr w:rsidR="00B6063C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B6063C" w:rsidRDefault="00B6063C" w:rsidP="00163DEF">
            <w:pPr>
              <w:spacing w:after="0" w:line="240" w:lineRule="auto"/>
            </w:pPr>
          </w:p>
        </w:tc>
      </w:tr>
      <w:tr w:rsidR="00B6063C" w:rsidTr="00163DEF">
        <w:trPr>
          <w:trHeight w:val="104"/>
        </w:trPr>
        <w:tc>
          <w:tcPr>
            <w:tcW w:w="5000" w:type="pct"/>
          </w:tcPr>
          <w:p w:rsidR="00B6063C" w:rsidRDefault="00B6063C" w:rsidP="00163DEF">
            <w:pPr>
              <w:pStyle w:val="Heading3"/>
            </w:pPr>
            <w:r>
              <w:t>Is there anything that gives relieve? (Heat, cold, stretch, rest, etc.)</w:t>
            </w:r>
          </w:p>
        </w:tc>
      </w:tr>
      <w:tr w:rsidR="00B6063C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B6063C" w:rsidRDefault="00B6063C" w:rsidP="00163DEF">
            <w:pPr>
              <w:spacing w:after="0" w:line="240" w:lineRule="auto"/>
            </w:pPr>
          </w:p>
        </w:tc>
      </w:tr>
      <w:tr w:rsidR="008B0829" w:rsidTr="00163DEF">
        <w:trPr>
          <w:trHeight w:val="104"/>
        </w:trPr>
        <w:tc>
          <w:tcPr>
            <w:tcW w:w="5000" w:type="pct"/>
          </w:tcPr>
          <w:p w:rsidR="008B0829" w:rsidRDefault="008B0829" w:rsidP="00163DEF">
            <w:pPr>
              <w:pStyle w:val="Heading3"/>
            </w:pPr>
            <w:r>
              <w:t>Are you using any pain medication?</w:t>
            </w:r>
          </w:p>
        </w:tc>
      </w:tr>
      <w:tr w:rsidR="008B0829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0829" w:rsidRDefault="008B0829" w:rsidP="00163DEF">
            <w:pPr>
              <w:spacing w:after="0" w:line="240" w:lineRule="auto"/>
            </w:pPr>
          </w:p>
        </w:tc>
      </w:tr>
      <w:tr w:rsidR="008B0829" w:rsidTr="00163DEF">
        <w:trPr>
          <w:trHeight w:val="104"/>
        </w:trPr>
        <w:tc>
          <w:tcPr>
            <w:tcW w:w="5000" w:type="pct"/>
          </w:tcPr>
          <w:p w:rsidR="008B0829" w:rsidRDefault="008B0829" w:rsidP="00163DEF">
            <w:pPr>
              <w:pStyle w:val="Heading3"/>
            </w:pPr>
            <w:r>
              <w:t>Have you been treated for the same condition/complaint? If so, please explain in what kind of treatment.</w:t>
            </w:r>
          </w:p>
          <w:p w:rsidR="008B0829" w:rsidRPr="008B0829" w:rsidRDefault="008B0829" w:rsidP="008B0829"/>
        </w:tc>
      </w:tr>
      <w:tr w:rsidR="008B0829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0829" w:rsidRDefault="008B0829" w:rsidP="00163DEF">
            <w:pPr>
              <w:spacing w:after="0" w:line="240" w:lineRule="auto"/>
            </w:pPr>
          </w:p>
        </w:tc>
      </w:tr>
      <w:tr w:rsidR="008B0829" w:rsidTr="00163DEF">
        <w:trPr>
          <w:trHeight w:val="104"/>
        </w:trPr>
        <w:tc>
          <w:tcPr>
            <w:tcW w:w="5000" w:type="pct"/>
          </w:tcPr>
          <w:p w:rsidR="008B0829" w:rsidRDefault="008B0829" w:rsidP="00163DEF">
            <w:pPr>
              <w:pStyle w:val="Heading3"/>
            </w:pPr>
            <w:r>
              <w:t>Any other information that you feel your therapist should know</w:t>
            </w:r>
          </w:p>
          <w:p w:rsidR="008B0829" w:rsidRPr="008B0829" w:rsidRDefault="008B0829" w:rsidP="00163DEF"/>
        </w:tc>
      </w:tr>
      <w:tr w:rsidR="008B0829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0829" w:rsidRDefault="008B0829" w:rsidP="00163DEF">
            <w:pPr>
              <w:spacing w:after="0" w:line="240" w:lineRule="auto"/>
            </w:pPr>
          </w:p>
        </w:tc>
      </w:tr>
    </w:tbl>
    <w:p w:rsidR="008B0829" w:rsidRDefault="008B0829" w:rsidP="008B0829">
      <w:pPr>
        <w:pStyle w:val="Multiplechoice3"/>
      </w:pPr>
    </w:p>
    <w:p w:rsidR="008B0829" w:rsidRDefault="008B0829" w:rsidP="008B0829">
      <w:pPr>
        <w:pStyle w:val="Multiplechoice3"/>
      </w:pPr>
    </w:p>
    <w:p w:rsidR="008B0829" w:rsidRDefault="008B0829" w:rsidP="008B0829">
      <w:pPr>
        <w:jc w:val="both"/>
      </w:pPr>
    </w:p>
    <w:p w:rsidR="008B0829" w:rsidRDefault="008B0829" w:rsidP="008B0829">
      <w:pPr>
        <w:pStyle w:val="Multiplechoice3"/>
      </w:pPr>
    </w:p>
    <w:p w:rsidR="008B0829" w:rsidRDefault="008B0829" w:rsidP="008B0829">
      <w:pPr>
        <w:jc w:val="both"/>
      </w:pPr>
    </w:p>
    <w:p w:rsidR="00C16C1F" w:rsidRDefault="00C16C1F" w:rsidP="00C16C1F">
      <w:pPr>
        <w:pStyle w:val="Multiplechoice3"/>
      </w:pPr>
    </w:p>
    <w:p w:rsidR="008B0829" w:rsidRDefault="008B0829" w:rsidP="008B0829">
      <w:pPr>
        <w:pStyle w:val="Heading2"/>
      </w:pPr>
      <w:r>
        <w:lastRenderedPageBreak/>
        <w:t>Past medical record</w:t>
      </w: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8B0829" w:rsidTr="00163DEF">
        <w:trPr>
          <w:trHeight w:val="104"/>
        </w:trPr>
        <w:tc>
          <w:tcPr>
            <w:tcW w:w="5000" w:type="pct"/>
          </w:tcPr>
          <w:p w:rsidR="008B0829" w:rsidRDefault="008B0829" w:rsidP="00163DEF">
            <w:pPr>
              <w:pStyle w:val="Heading3"/>
            </w:pPr>
            <w:r>
              <w:t>List all medical conditions that you have had in the past or present</w:t>
            </w:r>
          </w:p>
          <w:p w:rsidR="008B0829" w:rsidRPr="008B0829" w:rsidRDefault="008B0829" w:rsidP="00163DEF"/>
        </w:tc>
      </w:tr>
      <w:tr w:rsidR="008B0829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0829" w:rsidRDefault="008B0829" w:rsidP="00163DEF">
            <w:pPr>
              <w:spacing w:after="0" w:line="240" w:lineRule="auto"/>
            </w:pPr>
          </w:p>
        </w:tc>
      </w:tr>
      <w:tr w:rsidR="008B0829" w:rsidTr="00163DEF">
        <w:trPr>
          <w:trHeight w:val="104"/>
        </w:trPr>
        <w:tc>
          <w:tcPr>
            <w:tcW w:w="5000" w:type="pct"/>
          </w:tcPr>
          <w:p w:rsidR="008B0829" w:rsidRDefault="008B0829" w:rsidP="00163DEF">
            <w:pPr>
              <w:pStyle w:val="Heading3"/>
            </w:pPr>
            <w:r>
              <w:t>List all surgeries you have had (include cosmetic procedures)</w:t>
            </w:r>
          </w:p>
          <w:p w:rsidR="008B0829" w:rsidRPr="008B0829" w:rsidRDefault="008B0829" w:rsidP="00163DEF"/>
        </w:tc>
      </w:tr>
      <w:tr w:rsidR="008B0829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0829" w:rsidRDefault="008B0829" w:rsidP="00163DEF">
            <w:pPr>
              <w:spacing w:after="0" w:line="240" w:lineRule="auto"/>
            </w:pPr>
          </w:p>
        </w:tc>
      </w:tr>
      <w:tr w:rsidR="008B0829" w:rsidTr="00163DEF">
        <w:trPr>
          <w:trHeight w:val="104"/>
        </w:trPr>
        <w:tc>
          <w:tcPr>
            <w:tcW w:w="5000" w:type="pct"/>
          </w:tcPr>
          <w:p w:rsidR="008B0829" w:rsidRDefault="008B0829" w:rsidP="00163DEF">
            <w:pPr>
              <w:pStyle w:val="Heading3"/>
            </w:pPr>
            <w:r>
              <w:t>List all medication you are currently taking (include over the counter)</w:t>
            </w:r>
          </w:p>
          <w:p w:rsidR="008B0829" w:rsidRPr="008B0829" w:rsidRDefault="008B0829" w:rsidP="00163DEF"/>
        </w:tc>
      </w:tr>
      <w:tr w:rsidR="008B0829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0829" w:rsidRDefault="008B0829" w:rsidP="00163DEF">
            <w:pPr>
              <w:spacing w:after="0" w:line="240" w:lineRule="auto"/>
            </w:pPr>
          </w:p>
        </w:tc>
      </w:tr>
      <w:tr w:rsidR="008B0829" w:rsidTr="00163DEF">
        <w:trPr>
          <w:trHeight w:val="104"/>
        </w:trPr>
        <w:tc>
          <w:tcPr>
            <w:tcW w:w="5000" w:type="pct"/>
          </w:tcPr>
          <w:p w:rsidR="008B0829" w:rsidRDefault="008B0829" w:rsidP="00163DEF">
            <w:pPr>
              <w:pStyle w:val="Heading3"/>
            </w:pPr>
            <w:r>
              <w:t>List any traumas major and minor (falls, accidents, etc.) that you recall</w:t>
            </w:r>
          </w:p>
          <w:p w:rsidR="008B0829" w:rsidRPr="008B0829" w:rsidRDefault="008B0829" w:rsidP="00163DEF"/>
        </w:tc>
      </w:tr>
      <w:tr w:rsidR="008B0829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0829" w:rsidRDefault="008B0829" w:rsidP="00163DEF">
            <w:pPr>
              <w:spacing w:after="0" w:line="240" w:lineRule="auto"/>
            </w:pPr>
          </w:p>
        </w:tc>
      </w:tr>
      <w:tr w:rsidR="008B0829" w:rsidTr="00163DEF">
        <w:trPr>
          <w:trHeight w:val="104"/>
        </w:trPr>
        <w:tc>
          <w:tcPr>
            <w:tcW w:w="5000" w:type="pct"/>
          </w:tcPr>
          <w:p w:rsidR="008B0829" w:rsidRDefault="008B0829" w:rsidP="00163DEF">
            <w:pPr>
              <w:pStyle w:val="Heading3"/>
            </w:pPr>
            <w:r>
              <w:t>Are you under stress normally?</w:t>
            </w:r>
          </w:p>
          <w:p w:rsidR="008B0829" w:rsidRPr="008B0829" w:rsidRDefault="008B0829" w:rsidP="00163DEF"/>
        </w:tc>
      </w:tr>
      <w:tr w:rsidR="008B0829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0829" w:rsidRDefault="008B0829" w:rsidP="00163DEF">
            <w:pPr>
              <w:spacing w:after="0" w:line="240" w:lineRule="auto"/>
            </w:pPr>
          </w:p>
        </w:tc>
      </w:tr>
      <w:tr w:rsidR="008B0829" w:rsidTr="00163DEF">
        <w:trPr>
          <w:trHeight w:val="104"/>
        </w:trPr>
        <w:tc>
          <w:tcPr>
            <w:tcW w:w="5000" w:type="pct"/>
          </w:tcPr>
          <w:p w:rsidR="008B0829" w:rsidRDefault="008B0829" w:rsidP="00163DEF">
            <w:pPr>
              <w:pStyle w:val="Heading3"/>
            </w:pPr>
            <w:r>
              <w:t>Have you recently experienced a major life stressor? If yes, please explain.</w:t>
            </w:r>
          </w:p>
          <w:p w:rsidR="008B0829" w:rsidRPr="008B0829" w:rsidRDefault="008B0829" w:rsidP="00163DEF"/>
        </w:tc>
      </w:tr>
      <w:tr w:rsidR="008B0829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0829" w:rsidRDefault="008B0829" w:rsidP="00163DEF">
            <w:pPr>
              <w:spacing w:after="0" w:line="240" w:lineRule="auto"/>
            </w:pPr>
          </w:p>
        </w:tc>
      </w:tr>
      <w:tr w:rsidR="008B0829" w:rsidTr="00163DEF">
        <w:trPr>
          <w:trHeight w:val="104"/>
        </w:trPr>
        <w:tc>
          <w:tcPr>
            <w:tcW w:w="5000" w:type="pct"/>
          </w:tcPr>
          <w:p w:rsidR="008B0829" w:rsidRDefault="008B0829" w:rsidP="00163DEF">
            <w:pPr>
              <w:pStyle w:val="Heading3"/>
            </w:pPr>
            <w:r>
              <w:t>What are your goals for therapy?</w:t>
            </w:r>
          </w:p>
          <w:p w:rsidR="008B0829" w:rsidRPr="008B0829" w:rsidRDefault="008B0829" w:rsidP="00163DEF"/>
        </w:tc>
      </w:tr>
      <w:tr w:rsidR="008B0829" w:rsidTr="00163DEF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8B0829" w:rsidRDefault="008B0829" w:rsidP="00163DEF">
            <w:pPr>
              <w:spacing w:after="0" w:line="240" w:lineRule="auto"/>
            </w:pPr>
          </w:p>
        </w:tc>
      </w:tr>
    </w:tbl>
    <w:p w:rsidR="008B0829" w:rsidRPr="00147EBF" w:rsidRDefault="003E667B" w:rsidP="008B0829">
      <w:pPr>
        <w:jc w:val="both"/>
        <w:rPr>
          <w:b/>
        </w:rPr>
      </w:pPr>
      <w:r w:rsidRPr="00147EBF">
        <w:rPr>
          <w:b/>
        </w:rPr>
        <w:lastRenderedPageBreak/>
        <w:t>**</w:t>
      </w:r>
      <w:r w:rsidR="008B0829" w:rsidRPr="00147EBF">
        <w:rPr>
          <w:b/>
        </w:rPr>
        <w:t xml:space="preserve">It is the patient's responsibility to inform and keep the therapist inform or any and all changes regarding medical status. </w:t>
      </w:r>
    </w:p>
    <w:p w:rsidR="006C7A72" w:rsidRDefault="006C7A72" w:rsidP="006C7A72">
      <w:pPr>
        <w:jc w:val="both"/>
      </w:pPr>
    </w:p>
    <w:p w:rsidR="003E667B" w:rsidRDefault="003E667B" w:rsidP="003E667B">
      <w:pPr>
        <w:pStyle w:val="Heading2"/>
      </w:pPr>
    </w:p>
    <w:tbl>
      <w:tblPr>
        <w:tblW w:w="3796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253"/>
        <w:gridCol w:w="1902"/>
        <w:gridCol w:w="1022"/>
        <w:gridCol w:w="1022"/>
      </w:tblGrid>
      <w:tr w:rsidR="003E667B" w:rsidTr="003E667B">
        <w:trPr>
          <w:trHeight w:val="761"/>
        </w:trPr>
        <w:tc>
          <w:tcPr>
            <w:tcW w:w="4253" w:type="dxa"/>
            <w:tcBorders>
              <w:top w:val="single" w:sz="8" w:space="0" w:color="auto"/>
              <w:bottom w:val="nil"/>
            </w:tcBorders>
          </w:tcPr>
          <w:p w:rsidR="003E667B" w:rsidRDefault="003E667B" w:rsidP="003E667B">
            <w:pPr>
              <w:spacing w:after="0" w:line="240" w:lineRule="auto"/>
            </w:pPr>
            <w:r>
              <w:t xml:space="preserve">Patient Name </w:t>
            </w:r>
          </w:p>
          <w:p w:rsidR="003E667B" w:rsidRDefault="003E667B" w:rsidP="003E667B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single" w:sz="8" w:space="0" w:color="auto"/>
              <w:bottom w:val="nil"/>
            </w:tcBorders>
          </w:tcPr>
          <w:p w:rsidR="003E667B" w:rsidRDefault="003E667B" w:rsidP="00163DEF">
            <w:pPr>
              <w:spacing w:after="0" w:line="240" w:lineRule="auto"/>
            </w:pPr>
            <w:r>
              <w:t>Date</w:t>
            </w:r>
          </w:p>
        </w:tc>
        <w:tc>
          <w:tcPr>
            <w:tcW w:w="1022" w:type="dxa"/>
            <w:tcBorders>
              <w:top w:val="single" w:sz="8" w:space="0" w:color="auto"/>
              <w:bottom w:val="nil"/>
            </w:tcBorders>
          </w:tcPr>
          <w:p w:rsidR="003E667B" w:rsidRDefault="003E667B" w:rsidP="00163DEF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8" w:space="0" w:color="auto"/>
              <w:bottom w:val="nil"/>
            </w:tcBorders>
          </w:tcPr>
          <w:p w:rsidR="003E667B" w:rsidRDefault="003E667B" w:rsidP="003E667B">
            <w:pPr>
              <w:spacing w:after="0" w:line="240" w:lineRule="auto"/>
            </w:pPr>
          </w:p>
        </w:tc>
      </w:tr>
      <w:tr w:rsidR="003E667B" w:rsidTr="003E667B">
        <w:trPr>
          <w:trHeight w:val="380"/>
        </w:trPr>
        <w:tc>
          <w:tcPr>
            <w:tcW w:w="4253" w:type="dxa"/>
            <w:tcBorders>
              <w:top w:val="nil"/>
            </w:tcBorders>
          </w:tcPr>
          <w:p w:rsidR="003E667B" w:rsidRDefault="003E667B" w:rsidP="00163DEF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nil"/>
            </w:tcBorders>
          </w:tcPr>
          <w:p w:rsidR="003E667B" w:rsidRDefault="003E667B" w:rsidP="00163DEF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E667B" w:rsidRDefault="003E667B" w:rsidP="00163DEF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E667B" w:rsidRDefault="003E667B" w:rsidP="00163DEF">
            <w:pPr>
              <w:spacing w:after="0" w:line="240" w:lineRule="auto"/>
            </w:pPr>
          </w:p>
        </w:tc>
      </w:tr>
      <w:tr w:rsidR="003E667B" w:rsidTr="003E667B">
        <w:trPr>
          <w:trHeight w:val="1522"/>
        </w:trPr>
        <w:tc>
          <w:tcPr>
            <w:tcW w:w="4253" w:type="dxa"/>
          </w:tcPr>
          <w:p w:rsidR="003E667B" w:rsidRDefault="003E667B" w:rsidP="00163DEF">
            <w:pPr>
              <w:spacing w:after="0" w:line="240" w:lineRule="auto"/>
            </w:pPr>
            <w:r>
              <w:t>Patient signature</w:t>
            </w:r>
          </w:p>
          <w:p w:rsidR="003E667B" w:rsidRDefault="003E667B" w:rsidP="00163DEF">
            <w:pPr>
              <w:spacing w:after="0" w:line="240" w:lineRule="auto"/>
            </w:pPr>
          </w:p>
          <w:p w:rsidR="003E667B" w:rsidRDefault="003E667B" w:rsidP="00163DEF">
            <w:pPr>
              <w:spacing w:after="0" w:line="240" w:lineRule="auto"/>
            </w:pPr>
          </w:p>
          <w:p w:rsidR="003E667B" w:rsidRDefault="003E667B" w:rsidP="00163DEF">
            <w:pPr>
              <w:spacing w:after="0" w:line="240" w:lineRule="auto"/>
            </w:pPr>
          </w:p>
        </w:tc>
        <w:tc>
          <w:tcPr>
            <w:tcW w:w="1902" w:type="dxa"/>
            <w:vMerge w:val="restart"/>
          </w:tcPr>
          <w:p w:rsidR="003E667B" w:rsidRDefault="003E667B" w:rsidP="00163DEF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E667B" w:rsidRDefault="003E667B" w:rsidP="00163DEF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E667B" w:rsidRDefault="003E667B" w:rsidP="00163DEF">
            <w:pPr>
              <w:spacing w:after="0" w:line="240" w:lineRule="auto"/>
            </w:pPr>
          </w:p>
        </w:tc>
      </w:tr>
      <w:tr w:rsidR="003E667B" w:rsidTr="003E667B">
        <w:trPr>
          <w:trHeight w:val="380"/>
        </w:trPr>
        <w:tc>
          <w:tcPr>
            <w:tcW w:w="4253" w:type="dxa"/>
          </w:tcPr>
          <w:p w:rsidR="003E667B" w:rsidRDefault="003E667B" w:rsidP="00163DEF">
            <w:pPr>
              <w:spacing w:after="0" w:line="240" w:lineRule="auto"/>
            </w:pPr>
          </w:p>
        </w:tc>
        <w:tc>
          <w:tcPr>
            <w:tcW w:w="1902" w:type="dxa"/>
            <w:vMerge/>
          </w:tcPr>
          <w:p w:rsidR="003E667B" w:rsidRDefault="003E667B" w:rsidP="00163DEF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</w:tcBorders>
          </w:tcPr>
          <w:p w:rsidR="003E667B" w:rsidRDefault="003E667B" w:rsidP="00163DEF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</w:tcBorders>
          </w:tcPr>
          <w:p w:rsidR="003E667B" w:rsidRDefault="003E667B" w:rsidP="00163DEF">
            <w:pPr>
              <w:spacing w:after="0" w:line="240" w:lineRule="auto"/>
            </w:pPr>
          </w:p>
        </w:tc>
      </w:tr>
    </w:tbl>
    <w:p w:rsidR="003E667B" w:rsidRDefault="003E667B" w:rsidP="006C7A72">
      <w:pPr>
        <w:jc w:val="both"/>
      </w:pPr>
    </w:p>
    <w:p w:rsidR="003E667B" w:rsidRDefault="003E667B" w:rsidP="006C7A72">
      <w:pPr>
        <w:jc w:val="both"/>
      </w:pPr>
    </w:p>
    <w:p w:rsidR="006C7A72" w:rsidRDefault="003E667B" w:rsidP="006C7A72">
      <w:pPr>
        <w:jc w:val="both"/>
      </w:pPr>
      <w:r>
        <w:t>Therapist signature</w:t>
      </w:r>
      <w:r>
        <w:tab/>
      </w:r>
      <w:r>
        <w:tab/>
      </w:r>
      <w:r>
        <w:tab/>
      </w:r>
      <w:r>
        <w:tab/>
        <w:t>Date</w:t>
      </w:r>
    </w:p>
    <w:p w:rsidR="003E667B" w:rsidRDefault="003E667B" w:rsidP="006C7A72">
      <w:pPr>
        <w:jc w:val="both"/>
      </w:pPr>
    </w:p>
    <w:tbl>
      <w:tblPr>
        <w:tblW w:w="2794" w:type="pct"/>
        <w:tblInd w:w="60" w:type="dxa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185"/>
        <w:gridCol w:w="214"/>
        <w:gridCol w:w="1480"/>
        <w:gridCol w:w="205"/>
      </w:tblGrid>
      <w:tr w:rsidR="003E667B" w:rsidTr="00D46D0F">
        <w:trPr>
          <w:trHeight w:val="516"/>
        </w:trPr>
        <w:tc>
          <w:tcPr>
            <w:tcW w:w="4127" w:type="dxa"/>
            <w:gridSpan w:val="2"/>
            <w:tcBorders>
              <w:top w:val="nil"/>
            </w:tcBorders>
          </w:tcPr>
          <w:p w:rsidR="003E667B" w:rsidRDefault="003E667B" w:rsidP="003E667B">
            <w:pPr>
              <w:spacing w:after="0" w:line="240" w:lineRule="auto"/>
            </w:pPr>
          </w:p>
        </w:tc>
        <w:tc>
          <w:tcPr>
            <w:tcW w:w="215" w:type="dxa"/>
            <w:tcBorders>
              <w:top w:val="nil"/>
              <w:bottom w:val="nil"/>
            </w:tcBorders>
          </w:tcPr>
          <w:p w:rsidR="003E667B" w:rsidRDefault="003E667B" w:rsidP="003E667B">
            <w:pPr>
              <w:spacing w:after="0" w:line="240" w:lineRule="auto"/>
            </w:pPr>
          </w:p>
        </w:tc>
        <w:tc>
          <w:tcPr>
            <w:tcW w:w="1488" w:type="dxa"/>
          </w:tcPr>
          <w:p w:rsidR="003E667B" w:rsidRDefault="003E667B" w:rsidP="003E667B">
            <w:pPr>
              <w:spacing w:after="0" w:line="240" w:lineRule="auto"/>
            </w:pPr>
          </w:p>
        </w:tc>
        <w:tc>
          <w:tcPr>
            <w:tcW w:w="206" w:type="dxa"/>
          </w:tcPr>
          <w:p w:rsidR="003E667B" w:rsidRDefault="003E667B" w:rsidP="003E667B">
            <w:pPr>
              <w:spacing w:after="0" w:line="240" w:lineRule="auto"/>
            </w:pPr>
          </w:p>
        </w:tc>
      </w:tr>
      <w:tr w:rsidR="003E667B" w:rsidTr="00D46D0F">
        <w:trPr>
          <w:gridAfter w:val="4"/>
          <w:wAfter w:w="4107" w:type="dxa"/>
          <w:trHeight w:val="516"/>
        </w:trPr>
        <w:tc>
          <w:tcPr>
            <w:tcW w:w="1929" w:type="dxa"/>
            <w:tcBorders>
              <w:top w:val="nil"/>
              <w:left w:val="single" w:sz="48" w:space="0" w:color="FFFFFF" w:themeColor="background1"/>
              <w:bottom w:val="nil"/>
            </w:tcBorders>
          </w:tcPr>
          <w:p w:rsidR="003E667B" w:rsidRDefault="003E667B" w:rsidP="003E667B">
            <w:pPr>
              <w:spacing w:after="0" w:line="240" w:lineRule="auto"/>
            </w:pPr>
          </w:p>
        </w:tc>
      </w:tr>
    </w:tbl>
    <w:p w:rsidR="008B2F7F" w:rsidRDefault="008B2F7F" w:rsidP="008B0829">
      <w:pPr>
        <w:jc w:val="both"/>
      </w:pPr>
    </w:p>
    <w:sectPr w:rsidR="008B2F7F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85" w:rsidRDefault="00E75385">
      <w:r>
        <w:separator/>
      </w:r>
    </w:p>
    <w:p w:rsidR="00E75385" w:rsidRDefault="00E75385"/>
  </w:endnote>
  <w:endnote w:type="continuationSeparator" w:id="0">
    <w:p w:rsidR="00E75385" w:rsidRDefault="00E75385">
      <w:r>
        <w:continuationSeparator/>
      </w:r>
    </w:p>
    <w:p w:rsidR="00E75385" w:rsidRDefault="00E75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C1" w:rsidRDefault="007B7B4C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B4DFF">
      <w:rPr>
        <w:noProof/>
      </w:rPr>
      <w:t>2</w:t>
    </w:r>
    <w:r>
      <w:fldChar w:fldCharType="end"/>
    </w:r>
    <w:r>
      <w:t xml:space="preserve"> of </w:t>
    </w:r>
    <w:r w:rsidR="00E75385">
      <w:fldChar w:fldCharType="begin"/>
    </w:r>
    <w:r w:rsidR="00E75385">
      <w:instrText xml:space="preserve"> NUMPAGES  \* Arabic  \* MERGEFORMAT </w:instrText>
    </w:r>
    <w:r w:rsidR="00E75385">
      <w:fldChar w:fldCharType="separate"/>
    </w:r>
    <w:r w:rsidR="002B4DFF">
      <w:rPr>
        <w:noProof/>
      </w:rPr>
      <w:t>6</w:t>
    </w:r>
    <w:r w:rsidR="00E753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85" w:rsidRDefault="00E75385">
      <w:r>
        <w:separator/>
      </w:r>
    </w:p>
    <w:p w:rsidR="00E75385" w:rsidRDefault="00E75385"/>
  </w:footnote>
  <w:footnote w:type="continuationSeparator" w:id="0">
    <w:p w:rsidR="00E75385" w:rsidRDefault="00E75385">
      <w:r>
        <w:continuationSeparator/>
      </w:r>
    </w:p>
    <w:p w:rsidR="00E75385" w:rsidRDefault="00E753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B"/>
    <w:rsid w:val="000477B9"/>
    <w:rsid w:val="0012592A"/>
    <w:rsid w:val="00147EBF"/>
    <w:rsid w:val="0018161B"/>
    <w:rsid w:val="00195A94"/>
    <w:rsid w:val="001B39A5"/>
    <w:rsid w:val="002B4DFF"/>
    <w:rsid w:val="002E2FD7"/>
    <w:rsid w:val="00386140"/>
    <w:rsid w:val="003A4DC2"/>
    <w:rsid w:val="003E667B"/>
    <w:rsid w:val="004541C8"/>
    <w:rsid w:val="00502F9D"/>
    <w:rsid w:val="006C7A72"/>
    <w:rsid w:val="006D22BA"/>
    <w:rsid w:val="007B7B4C"/>
    <w:rsid w:val="00824059"/>
    <w:rsid w:val="00884FC8"/>
    <w:rsid w:val="008B0829"/>
    <w:rsid w:val="008B2F7F"/>
    <w:rsid w:val="008E258B"/>
    <w:rsid w:val="00935A79"/>
    <w:rsid w:val="00A0776C"/>
    <w:rsid w:val="00B6063C"/>
    <w:rsid w:val="00C14EE8"/>
    <w:rsid w:val="00C16C1F"/>
    <w:rsid w:val="00C4462B"/>
    <w:rsid w:val="00D46D0F"/>
    <w:rsid w:val="00D90E5F"/>
    <w:rsid w:val="00E17365"/>
    <w:rsid w:val="00E75385"/>
    <w:rsid w:val="00EE09C1"/>
    <w:rsid w:val="00F03017"/>
    <w:rsid w:val="00F1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6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2017-08-01T21:26:00Z</dcterms:created>
  <dcterms:modified xsi:type="dcterms:W3CDTF">2017-09-06T15:43:00Z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